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560"/>
        <w:gridCol w:w="425"/>
        <w:gridCol w:w="425"/>
        <w:gridCol w:w="425"/>
        <w:gridCol w:w="426"/>
        <w:gridCol w:w="425"/>
      </w:tblGrid>
      <w:tr w:rsidR="00EF6DFE" w14:paraId="6675B823" w14:textId="77777777" w:rsidTr="004460C8">
        <w:trPr>
          <w:cantSplit/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1C4DB" w14:textId="77777777" w:rsidR="00370FF1" w:rsidRPr="00370FF1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Name of Centre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bottom"/>
          </w:tcPr>
          <w:p w14:paraId="7619D820" w14:textId="271451AB" w:rsidR="00370FF1" w:rsidRPr="0029043F" w:rsidRDefault="00000000" w:rsidP="00370F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</w:tcBorders>
            <w:vAlign w:val="bottom"/>
          </w:tcPr>
          <w:p w14:paraId="58854A45" w14:textId="77777777" w:rsidR="00370FF1" w:rsidRPr="00370FF1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Centre No</w:t>
            </w:r>
          </w:p>
        </w:tc>
        <w:tc>
          <w:tcPr>
            <w:tcW w:w="425" w:type="dxa"/>
            <w:vAlign w:val="center"/>
          </w:tcPr>
          <w:p w14:paraId="0C7F22A5" w14:textId="3C8074F9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60C4CC" w14:textId="56ACC14C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F6A8A13" w14:textId="6D5E5340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53FA4B7" w14:textId="63090DAB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59EC197" w14:textId="12E7D5FD" w:rsidR="00370FF1" w:rsidRPr="0029043F" w:rsidRDefault="00000000" w:rsidP="00802F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D260156" w14:textId="77777777" w:rsidR="000F7BEC" w:rsidRPr="0029043F" w:rsidRDefault="00000000" w:rsidP="000F7BEC">
      <w:pPr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horzAnchor="margin" w:tblpY="-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9497"/>
        <w:gridCol w:w="1560"/>
        <w:gridCol w:w="2126"/>
      </w:tblGrid>
      <w:tr w:rsidR="00EF6DFE" w14:paraId="0E227B83" w14:textId="77777777" w:rsidTr="004460C8">
        <w:trPr>
          <w:cantSplit/>
          <w:trHeight w:hRule="exact" w:val="397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E2C4A" w14:textId="77777777" w:rsidR="00370FF1" w:rsidRPr="00370FF1" w:rsidRDefault="00076EBB" w:rsidP="004460C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9497" w:type="dxa"/>
            <w:tcBorders>
              <w:top w:val="nil"/>
              <w:left w:val="nil"/>
              <w:right w:val="nil"/>
            </w:tcBorders>
            <w:vAlign w:val="bottom"/>
          </w:tcPr>
          <w:p w14:paraId="28C5E9E0" w14:textId="42A08F0E" w:rsidR="00370FF1" w:rsidRPr="0029043F" w:rsidRDefault="00975715" w:rsidP="00370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Careers in Cycling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A0BCB" w14:textId="77777777" w:rsidR="00370FF1" w:rsidRPr="00370FF1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FF1">
              <w:rPr>
                <w:rFonts w:ascii="Arial" w:hAnsi="Arial" w:cs="Arial"/>
                <w:b/>
                <w:sz w:val="22"/>
                <w:szCs w:val="22"/>
              </w:rPr>
              <w:t>Unit Code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14:paraId="55934748" w14:textId="65B46C82" w:rsidR="00370FF1" w:rsidRPr="0029043F" w:rsidRDefault="00F40E79" w:rsidP="00370F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1178</w:t>
            </w:r>
            <w:r w:rsidR="00975715">
              <w:rPr>
                <w:rFonts w:ascii="Arial" w:hAnsi="Arial" w:cs="Arial"/>
                <w:sz w:val="20"/>
              </w:rPr>
              <w:t>85</w:t>
            </w:r>
          </w:p>
        </w:tc>
      </w:tr>
    </w:tbl>
    <w:p w14:paraId="5BE908B6" w14:textId="77777777" w:rsidR="009D657A" w:rsidRPr="0029043F" w:rsidRDefault="00000000">
      <w:pPr>
        <w:rPr>
          <w:rFonts w:ascii="Arial" w:hAnsi="Arial" w:cs="Arial"/>
          <w:sz w:val="10"/>
          <w:szCs w:val="10"/>
        </w:rPr>
      </w:pPr>
    </w:p>
    <w:p w14:paraId="160009D5" w14:textId="77777777" w:rsidR="004F4C8A" w:rsidRPr="0029043F" w:rsidRDefault="00076EBB" w:rsidP="00370FF1">
      <w:pPr>
        <w:ind w:right="-259"/>
        <w:jc w:val="center"/>
        <w:rPr>
          <w:rFonts w:ascii="Arial" w:hAnsi="Arial" w:cs="Arial"/>
          <w:b/>
          <w:sz w:val="20"/>
        </w:rPr>
      </w:pPr>
      <w:r w:rsidRPr="001D4C1E">
        <w:rPr>
          <w:rFonts w:ascii="Arial" w:hAnsi="Arial" w:cs="Arial"/>
          <w:b/>
          <w:sz w:val="20"/>
          <w:highlight w:val="yellow"/>
        </w:rPr>
        <w:t>*Dates must be used to record the achievement of each outcome in the columns below</w:t>
      </w:r>
    </w:p>
    <w:p w14:paraId="1A85F072" w14:textId="77777777" w:rsidR="008B53DF" w:rsidRPr="0029043F" w:rsidRDefault="00000000" w:rsidP="005C295A">
      <w:pPr>
        <w:tabs>
          <w:tab w:val="left" w:pos="12390"/>
        </w:tabs>
        <w:rPr>
          <w:rFonts w:ascii="Arial" w:hAnsi="Arial" w:cs="Arial"/>
          <w:sz w:val="12"/>
          <w:szCs w:val="12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76"/>
        <w:gridCol w:w="1401"/>
        <w:gridCol w:w="791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791"/>
        <w:gridCol w:w="792"/>
        <w:gridCol w:w="792"/>
        <w:gridCol w:w="824"/>
      </w:tblGrid>
      <w:tr w:rsidR="00EF6DFE" w14:paraId="70BDC77B" w14:textId="77777777" w:rsidTr="002A7B31">
        <w:trPr>
          <w:cantSplit/>
          <w:trHeight w:hRule="exact" w:val="360"/>
        </w:trPr>
        <w:tc>
          <w:tcPr>
            <w:tcW w:w="4253" w:type="dxa"/>
            <w:gridSpan w:val="3"/>
            <w:vMerge w:val="restart"/>
            <w:vAlign w:val="center"/>
          </w:tcPr>
          <w:p w14:paraId="1F660482" w14:textId="77777777" w:rsidR="008B53DF" w:rsidRPr="0029043F" w:rsidRDefault="00076EBB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9043F">
              <w:rPr>
                <w:rFonts w:ascii="Arial" w:hAnsi="Arial" w:cs="Arial"/>
                <w:b/>
                <w:szCs w:val="24"/>
              </w:rPr>
              <w:t>Student Details</w:t>
            </w:r>
          </w:p>
        </w:tc>
        <w:tc>
          <w:tcPr>
            <w:tcW w:w="11083" w:type="dxa"/>
            <w:gridSpan w:val="14"/>
            <w:vAlign w:val="center"/>
          </w:tcPr>
          <w:p w14:paraId="27C7A075" w14:textId="77777777" w:rsidR="008B53DF" w:rsidRPr="0029043F" w:rsidRDefault="00076EBB" w:rsidP="008B53DF">
            <w:pPr>
              <w:jc w:val="center"/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Outcomes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14:paraId="306368F2" w14:textId="77777777" w:rsidR="008B53DF" w:rsidRPr="0029043F" w:rsidRDefault="00076EBB" w:rsidP="008B53DF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29043F">
              <w:rPr>
                <w:rFonts w:ascii="Arial" w:hAnsi="Arial" w:cs="Arial"/>
                <w:b/>
              </w:rPr>
              <w:t>Date of Completion</w:t>
            </w:r>
          </w:p>
        </w:tc>
      </w:tr>
      <w:tr w:rsidR="00EF67AD" w14:paraId="7B9A86B3" w14:textId="77777777" w:rsidTr="009303FD">
        <w:trPr>
          <w:cantSplit/>
          <w:trHeight w:hRule="exact" w:val="475"/>
        </w:trPr>
        <w:tc>
          <w:tcPr>
            <w:tcW w:w="4253" w:type="dxa"/>
            <w:gridSpan w:val="3"/>
            <w:vMerge/>
            <w:vAlign w:val="center"/>
          </w:tcPr>
          <w:p w14:paraId="3B9AA309" w14:textId="77777777" w:rsidR="00EF67AD" w:rsidRPr="0029043F" w:rsidRDefault="00EF67AD" w:rsidP="008B53D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Merge w:val="restart"/>
            <w:textDirection w:val="btLr"/>
          </w:tcPr>
          <w:p w14:paraId="366D52BB" w14:textId="73910362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2" w:type="dxa"/>
            <w:vMerge w:val="restart"/>
            <w:textDirection w:val="btLr"/>
          </w:tcPr>
          <w:p w14:paraId="1B0BAE32" w14:textId="1D3BACF5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1" w:type="dxa"/>
            <w:vMerge w:val="restart"/>
            <w:textDirection w:val="btLr"/>
          </w:tcPr>
          <w:p w14:paraId="2A267AF9" w14:textId="1566EB47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2" w:type="dxa"/>
            <w:vMerge w:val="restart"/>
            <w:textDirection w:val="btLr"/>
          </w:tcPr>
          <w:p w14:paraId="21486EE3" w14:textId="285CC615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2" w:type="dxa"/>
            <w:vMerge w:val="restart"/>
            <w:textDirection w:val="btLr"/>
          </w:tcPr>
          <w:p w14:paraId="72D2B86E" w14:textId="0A27CB74" w:rsidR="00EF67AD" w:rsidRPr="0029043F" w:rsidRDefault="00F40E79" w:rsidP="00EF67A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1" w:type="dxa"/>
            <w:vMerge w:val="restart"/>
            <w:textDirection w:val="btLr"/>
          </w:tcPr>
          <w:p w14:paraId="18FA361F" w14:textId="55B3A43F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51FAF4F0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23938570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 w:val="restart"/>
            <w:textDirection w:val="btLr"/>
          </w:tcPr>
          <w:p w14:paraId="6D72E2E4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6B77306C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56899924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 w:val="restart"/>
            <w:textDirection w:val="btLr"/>
          </w:tcPr>
          <w:p w14:paraId="77C4E84B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58108CDD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 w:val="restart"/>
            <w:textDirection w:val="btLr"/>
          </w:tcPr>
          <w:p w14:paraId="0DF8F1CD" w14:textId="77777777" w:rsidR="00EF67AD" w:rsidRPr="0029043F" w:rsidRDefault="00EF67AD" w:rsidP="00EF67AD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</w:tcPr>
          <w:p w14:paraId="2260EE16" w14:textId="77777777" w:rsidR="00EF67AD" w:rsidRPr="0029043F" w:rsidRDefault="00EF67AD" w:rsidP="006D3518">
            <w:pPr>
              <w:rPr>
                <w:rFonts w:ascii="Arial" w:hAnsi="Arial" w:cs="Arial"/>
              </w:rPr>
            </w:pPr>
          </w:p>
        </w:tc>
      </w:tr>
      <w:tr w:rsidR="00EF67AD" w14:paraId="72615EF8" w14:textId="77777777" w:rsidTr="009303FD">
        <w:trPr>
          <w:cantSplit/>
          <w:trHeight w:hRule="exact" w:val="982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2E7085" w14:textId="77777777" w:rsidR="00EF67AD" w:rsidRPr="0029043F" w:rsidRDefault="00EF67AD" w:rsidP="008B53DF">
            <w:pPr>
              <w:spacing w:before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Learner Number (4 digits)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7A9F82F1" w14:textId="77777777" w:rsidR="00EF67AD" w:rsidRPr="0029043F" w:rsidRDefault="00EF67AD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Surname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546F55A7" w14:textId="77777777" w:rsidR="00EF67AD" w:rsidRPr="0029043F" w:rsidRDefault="00EF67AD" w:rsidP="008B53D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Forename</w:t>
            </w: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4E35DC7B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03583B58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6AE95E95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15DE5C23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0E8174AC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1765A8AD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3204C58C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7C1B5762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3FF44E67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1A708C61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6AC6193C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1" w:type="dxa"/>
            <w:vMerge/>
            <w:tcBorders>
              <w:bottom w:val="single" w:sz="4" w:space="0" w:color="auto"/>
            </w:tcBorders>
          </w:tcPr>
          <w:p w14:paraId="4CC3153F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7312F4DD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14:paraId="3948C077" w14:textId="77777777" w:rsidR="00EF67AD" w:rsidRPr="0029043F" w:rsidRDefault="00EF67AD" w:rsidP="00EF67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4" w:type="dxa"/>
            <w:vMerge/>
            <w:tcBorders>
              <w:bottom w:val="single" w:sz="4" w:space="0" w:color="auto"/>
            </w:tcBorders>
          </w:tcPr>
          <w:p w14:paraId="370C6A93" w14:textId="77777777" w:rsidR="00EF67AD" w:rsidRPr="0029043F" w:rsidRDefault="00EF67AD" w:rsidP="006D3518">
            <w:pPr>
              <w:rPr>
                <w:rFonts w:ascii="Arial" w:hAnsi="Arial" w:cs="Arial"/>
              </w:rPr>
            </w:pPr>
          </w:p>
        </w:tc>
      </w:tr>
      <w:tr w:rsidR="00802F18" w14:paraId="3DFC1A4A" w14:textId="77777777" w:rsidTr="00802F18">
        <w:trPr>
          <w:cantSplit/>
          <w:trHeight w:hRule="exact" w:val="432"/>
        </w:trPr>
        <w:tc>
          <w:tcPr>
            <w:tcW w:w="1276" w:type="dxa"/>
            <w:shd w:val="clear" w:color="auto" w:fill="auto"/>
          </w:tcPr>
          <w:p w14:paraId="1C853A92" w14:textId="77777777" w:rsidR="00D05E42" w:rsidRPr="00802F18" w:rsidRDefault="00000000" w:rsidP="002A7B31">
            <w:pPr>
              <w:spacing w:before="4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76" w:type="dxa"/>
            <w:shd w:val="clear" w:color="auto" w:fill="auto"/>
          </w:tcPr>
          <w:p w14:paraId="3E24AADC" w14:textId="77777777" w:rsidR="00D05E42" w:rsidRPr="00802F18" w:rsidRDefault="00000000" w:rsidP="00975A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01" w:type="dxa"/>
            <w:shd w:val="clear" w:color="auto" w:fill="auto"/>
          </w:tcPr>
          <w:p w14:paraId="1FBBA020" w14:textId="77777777" w:rsidR="00D05E42" w:rsidRPr="00802F18" w:rsidRDefault="00000000" w:rsidP="00975A2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91" w:type="dxa"/>
            <w:shd w:val="clear" w:color="auto" w:fill="auto"/>
          </w:tcPr>
          <w:p w14:paraId="7BFABC2B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5D11C7F0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0E302805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87BF585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7686E7DF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307A602E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1C89C73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826DC83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35E68DA5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8D4B6AD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4370EC7B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1" w:type="dxa"/>
            <w:shd w:val="clear" w:color="auto" w:fill="auto"/>
          </w:tcPr>
          <w:p w14:paraId="5E2CF828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7E390FB0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792" w:type="dxa"/>
            <w:shd w:val="clear" w:color="auto" w:fill="auto"/>
          </w:tcPr>
          <w:p w14:paraId="6E1BC81F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  <w:tc>
          <w:tcPr>
            <w:tcW w:w="824" w:type="dxa"/>
            <w:shd w:val="clear" w:color="auto" w:fill="auto"/>
          </w:tcPr>
          <w:p w14:paraId="3AD950C3" w14:textId="77777777" w:rsidR="00D05E42" w:rsidRPr="00802F18" w:rsidRDefault="00000000" w:rsidP="006D3518">
            <w:pPr>
              <w:rPr>
                <w:rFonts w:ascii="Arial" w:hAnsi="Arial" w:cs="Arial"/>
                <w:b/>
              </w:rPr>
            </w:pPr>
          </w:p>
        </w:tc>
      </w:tr>
      <w:tr w:rsidR="00EF6DFE" w14:paraId="0C8C0432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0B894D5F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2D69E9BD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338C24A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4382676D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CC6929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8F1B9F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77105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EBBBA5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2E98849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41E0DB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012456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6DBBEA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72DC41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1C9764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58CAA72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17A7F3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36F6635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3B0B13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14815388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7289AAE2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266D8D33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3CEA2FC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394F85F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AD4696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1DD094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7BA001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5A1A87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5C93D6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445F755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B2E39F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7729A8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29E6F0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31543E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1DB5DF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7AFE30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1A4924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18B9FE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75CFB4ED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406E4553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61664E7A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2CDD898B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49F27090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4D520B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F544B7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FDF14C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C2CF14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3303816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BE465E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4272F4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E4EA6FD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A69281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F335DF6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0A85FE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6745AA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8C7109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7D51D3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27B55E7C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3C5CED65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540C1AED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6F71CAC4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7B7CA4C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7CA75ED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D1B0D3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1D7DF0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193479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A2F1D7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8B31E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3056D0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234EC7B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360E7F9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7B02BA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5C866FB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C79A4F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1BA628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661F9B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750E3A11" w14:textId="77777777" w:rsidTr="002A7B31">
        <w:trPr>
          <w:cantSplit/>
          <w:trHeight w:hRule="exact" w:val="432"/>
        </w:trPr>
        <w:tc>
          <w:tcPr>
            <w:tcW w:w="1276" w:type="dxa"/>
          </w:tcPr>
          <w:p w14:paraId="73F68AB1" w14:textId="77777777" w:rsidR="00036700" w:rsidRPr="00711A00" w:rsidRDefault="00000000" w:rsidP="006D3518">
            <w:pPr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1576" w:type="dxa"/>
          </w:tcPr>
          <w:p w14:paraId="5433ABB9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</w:tcPr>
          <w:p w14:paraId="5D4FC91F" w14:textId="77777777" w:rsidR="00036700" w:rsidRPr="00711A00" w:rsidRDefault="00000000" w:rsidP="006D351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</w:tcPr>
          <w:p w14:paraId="58E3A03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F859A9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3389944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0A9C25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215194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E785AF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A4788C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557379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DFBD0D9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881BD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0A1605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9F919B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45D030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F49490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6983818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61271E6E" w14:textId="77777777" w:rsidTr="002A7B31">
        <w:trPr>
          <w:cantSplit/>
          <w:trHeight w:hRule="exact" w:val="485"/>
        </w:trPr>
        <w:tc>
          <w:tcPr>
            <w:tcW w:w="1276" w:type="dxa"/>
          </w:tcPr>
          <w:p w14:paraId="3DD68654" w14:textId="77777777" w:rsidR="002A7B31" w:rsidRPr="0029043F" w:rsidRDefault="00000000" w:rsidP="006D3518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576" w:type="dxa"/>
          </w:tcPr>
          <w:p w14:paraId="69EC0A92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F5E7CE0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6E95E31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1CF35D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5519A93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6A3E3F3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86CC65B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0026C2C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37FCA907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2ED519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560558B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BBE6BD2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33B2537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F0F853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2176B82C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2842901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0325EDF9" w14:textId="77777777" w:rsidR="002A7B31" w:rsidRPr="0029043F" w:rsidRDefault="00000000" w:rsidP="006D3518">
            <w:pPr>
              <w:rPr>
                <w:rFonts w:ascii="Arial" w:hAnsi="Arial" w:cs="Arial"/>
              </w:rPr>
            </w:pPr>
          </w:p>
        </w:tc>
      </w:tr>
      <w:tr w:rsidR="00EF6DFE" w14:paraId="451C7F68" w14:textId="77777777" w:rsidTr="002A7B31">
        <w:trPr>
          <w:cantSplit/>
          <w:trHeight w:hRule="exact" w:val="485"/>
        </w:trPr>
        <w:tc>
          <w:tcPr>
            <w:tcW w:w="1276" w:type="dxa"/>
          </w:tcPr>
          <w:p w14:paraId="34C74BEA" w14:textId="77777777" w:rsidR="00036700" w:rsidRPr="0029043F" w:rsidRDefault="00000000" w:rsidP="006D3518">
            <w:pPr>
              <w:spacing w:before="40"/>
              <w:rPr>
                <w:rFonts w:ascii="Arial" w:hAnsi="Arial" w:cs="Arial"/>
                <w:sz w:val="22"/>
              </w:rPr>
            </w:pPr>
          </w:p>
        </w:tc>
        <w:tc>
          <w:tcPr>
            <w:tcW w:w="1576" w:type="dxa"/>
          </w:tcPr>
          <w:p w14:paraId="5CB8145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1401" w:type="dxa"/>
          </w:tcPr>
          <w:p w14:paraId="1CF1409F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6E48E6A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DC4AAA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7CD35507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5271ECB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77924BF1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4278503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AB1F6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6BDFC9AA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03488183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0F9D30B8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1C62CA2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14F30E32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B745294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792" w:type="dxa"/>
          </w:tcPr>
          <w:p w14:paraId="4890DD5E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14:paraId="788944AC" w14:textId="77777777" w:rsidR="00036700" w:rsidRPr="0029043F" w:rsidRDefault="00000000" w:rsidP="006D3518">
            <w:pPr>
              <w:rPr>
                <w:rFonts w:ascii="Arial" w:hAnsi="Arial" w:cs="Arial"/>
              </w:rPr>
            </w:pPr>
          </w:p>
        </w:tc>
      </w:tr>
    </w:tbl>
    <w:p w14:paraId="71509B9C" w14:textId="77777777" w:rsidR="00C5026D" w:rsidRDefault="00076EB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ED3F4" wp14:editId="2C862B42">
                <wp:simplePos x="0" y="0"/>
                <wp:positionH relativeFrom="column">
                  <wp:posOffset>-401955</wp:posOffset>
                </wp:positionH>
                <wp:positionV relativeFrom="paragraph">
                  <wp:posOffset>155575</wp:posOffset>
                </wp:positionV>
                <wp:extent cx="10473055" cy="457200"/>
                <wp:effectExtent l="0" t="317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30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4616" w14:textId="77777777" w:rsidR="000D69E6" w:rsidRPr="004460C8" w:rsidRDefault="00076EBB" w:rsidP="000D69E6">
                            <w:pP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the teacher, confirm that each student has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individually completed in full</w:t>
                            </w:r>
                            <w:r w:rsidRPr="004460C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all aspects of the outcomes for this unit and all appropriate evidence is present and correct.</w:t>
                            </w:r>
                          </w:p>
                          <w:p w14:paraId="0F6F9D20" w14:textId="77777777" w:rsidR="000D69E6" w:rsidRDefault="00000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D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65pt;margin-top:12.25pt;width:824.6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" filled="f" stroked="f">
                <v:textbox>
                  <w:txbxContent>
                    <w:p w14:paraId="6F4A4616" w14:textId="77777777" w:rsidR="000D69E6" w:rsidRPr="004460C8" w:rsidRDefault="00076EBB" w:rsidP="000D69E6">
                      <w:pPr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the teacher, confirm that each student has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individually completed in full</w:t>
                      </w:r>
                      <w:r w:rsidRPr="004460C8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all aspects of the outcomes for this unit and all appropriate evidence is present and correct.</w:t>
                      </w:r>
                    </w:p>
                    <w:p w14:paraId="0F6F9D20" w14:textId="77777777" w:rsidR="000D69E6" w:rsidRDefault="00000000"/>
                  </w:txbxContent>
                </v:textbox>
              </v:shape>
            </w:pict>
          </mc:Fallback>
        </mc:AlternateContent>
      </w:r>
    </w:p>
    <w:p w14:paraId="3C6E9FEA" w14:textId="77777777" w:rsidR="00C5026D" w:rsidRDefault="00000000">
      <w:pPr>
        <w:rPr>
          <w:rFonts w:ascii="Arial" w:hAnsi="Arial" w:cs="Arial"/>
        </w:rPr>
      </w:pPr>
    </w:p>
    <w:p w14:paraId="7AF9B1BD" w14:textId="77777777" w:rsidR="00C5026D" w:rsidRDefault="00000000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246"/>
        <w:tblW w:w="0" w:type="auto"/>
        <w:tblLook w:val="04A0" w:firstRow="1" w:lastRow="0" w:firstColumn="1" w:lastColumn="0" w:noHBand="0" w:noVBand="1"/>
      </w:tblPr>
      <w:tblGrid>
        <w:gridCol w:w="1101"/>
        <w:gridCol w:w="6378"/>
        <w:gridCol w:w="2410"/>
        <w:gridCol w:w="709"/>
        <w:gridCol w:w="2692"/>
      </w:tblGrid>
      <w:tr w:rsidR="00EF6DFE" w14:paraId="56ADE914" w14:textId="77777777" w:rsidTr="004460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5824A8C7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Signed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BC3B8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40331F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(Unit teacher)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F61ED4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097A85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F6DFE" w14:paraId="4700AED0" w14:textId="77777777" w:rsidTr="004460C8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8D376E9" w14:textId="77777777" w:rsidR="004460C8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85AFE6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Verified</w:t>
            </w:r>
          </w:p>
        </w:tc>
        <w:tc>
          <w:tcPr>
            <w:tcW w:w="6378" w:type="dxa"/>
            <w:tcBorders>
              <w:left w:val="nil"/>
              <w:right w:val="nil"/>
            </w:tcBorders>
          </w:tcPr>
          <w:p w14:paraId="0AB9C993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76B6AA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4A5C52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(Coordinator)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C470FC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2F3A0F" w14:textId="77777777" w:rsidR="004460C8" w:rsidRPr="00C5026D" w:rsidRDefault="00076EBB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026D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14:paraId="71D30200" w14:textId="77777777" w:rsidR="004460C8" w:rsidRPr="00C5026D" w:rsidRDefault="00000000" w:rsidP="004460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3F424D" w14:textId="77777777" w:rsidR="00C5026D" w:rsidRDefault="00000000">
      <w:pPr>
        <w:rPr>
          <w:rFonts w:ascii="Arial" w:hAnsi="Arial" w:cs="Arial"/>
        </w:rPr>
      </w:pPr>
    </w:p>
    <w:p w14:paraId="15DF2432" w14:textId="77777777" w:rsidR="00C5026D" w:rsidRDefault="00000000">
      <w:pPr>
        <w:rPr>
          <w:rFonts w:ascii="Arial" w:hAnsi="Arial" w:cs="Arial"/>
        </w:rPr>
      </w:pPr>
    </w:p>
    <w:p w14:paraId="2C7C49B0" w14:textId="77777777" w:rsidR="00C5026D" w:rsidRDefault="00000000">
      <w:pPr>
        <w:rPr>
          <w:rFonts w:ascii="Arial" w:hAnsi="Arial" w:cs="Arial"/>
        </w:rPr>
      </w:pPr>
    </w:p>
    <w:p w14:paraId="3723BDA2" w14:textId="77777777" w:rsidR="00851EB7" w:rsidRPr="007327AA" w:rsidRDefault="00076EBB" w:rsidP="007327AA">
      <w:pPr>
        <w:tabs>
          <w:tab w:val="left" w:pos="6112"/>
        </w:tabs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640F2" wp14:editId="66663FB4">
                <wp:simplePos x="0" y="0"/>
                <wp:positionH relativeFrom="column">
                  <wp:posOffset>-399415</wp:posOffset>
                </wp:positionH>
                <wp:positionV relativeFrom="paragraph">
                  <wp:posOffset>347345</wp:posOffset>
                </wp:positionV>
                <wp:extent cx="3840480" cy="386715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D0A6D" w14:textId="77777777" w:rsidR="00C369A7" w:rsidRPr="00C369A7" w:rsidRDefault="00076E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369A7">
                              <w:rPr>
                                <w:rFonts w:ascii="Arial" w:hAnsi="Arial" w:cs="Arial"/>
                              </w:rPr>
                              <w:t>Strictly 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640F2" id="_x0000_s1027" type="#_x0000_t202" style="position:absolute;margin-left:-31.45pt;margin-top:27.35pt;width:302.4pt;height:30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" stroked="f">
                <v:textbox>
                  <w:txbxContent>
                    <w:p w14:paraId="339D0A6D" w14:textId="77777777" w:rsidR="00C369A7" w:rsidRPr="00C369A7" w:rsidRDefault="00076EBB">
                      <w:pPr>
                        <w:rPr>
                          <w:rFonts w:ascii="Arial" w:hAnsi="Arial" w:cs="Arial"/>
                        </w:rPr>
                      </w:pPr>
                      <w:r w:rsidRPr="00C369A7">
                        <w:rPr>
                          <w:rFonts w:ascii="Arial" w:hAnsi="Arial" w:cs="Arial"/>
                        </w:rPr>
                        <w:t>Strictly 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1EB7" w:rsidRPr="007327AA" w:rsidSect="000D69E6">
      <w:headerReference w:type="default" r:id="rId6"/>
      <w:pgSz w:w="16838" w:h="11906" w:orient="landscape" w:code="9"/>
      <w:pgMar w:top="851" w:right="851" w:bottom="851" w:left="851" w:header="340" w:footer="1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5F62" w14:textId="77777777" w:rsidR="00F16ED1" w:rsidRDefault="00F16ED1">
      <w:r>
        <w:separator/>
      </w:r>
    </w:p>
  </w:endnote>
  <w:endnote w:type="continuationSeparator" w:id="0">
    <w:p w14:paraId="149FACF3" w14:textId="77777777" w:rsidR="00F16ED1" w:rsidRDefault="00F1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2A902" w14:textId="77777777" w:rsidR="00F16ED1" w:rsidRDefault="00F16ED1">
      <w:r>
        <w:separator/>
      </w:r>
    </w:p>
  </w:footnote>
  <w:footnote w:type="continuationSeparator" w:id="0">
    <w:p w14:paraId="58D972EC" w14:textId="77777777" w:rsidR="00F16ED1" w:rsidRDefault="00F16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61804" w14:textId="77777777" w:rsidR="001D4C1E" w:rsidRPr="001D4C1E" w:rsidRDefault="00076EBB">
    <w:pPr>
      <w:pStyle w:val="Header"/>
      <w:rPr>
        <w:rFonts w:ascii="Arial" w:hAnsi="Arial" w:cs="Arial"/>
        <w:b/>
        <w:szCs w:val="24"/>
      </w:rPr>
    </w:pPr>
    <w:r>
      <w:rPr>
        <w:rFonts w:ascii="Arial" w:hAnsi="Arial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966375" wp14:editId="707262EE">
              <wp:simplePos x="0" y="0"/>
              <wp:positionH relativeFrom="column">
                <wp:posOffset>-40640</wp:posOffset>
              </wp:positionH>
              <wp:positionV relativeFrom="paragraph">
                <wp:posOffset>60960</wp:posOffset>
              </wp:positionV>
              <wp:extent cx="6113780" cy="412750"/>
              <wp:effectExtent l="4445" t="444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378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77CF7" w14:textId="77777777" w:rsidR="00211ACE" w:rsidRDefault="00076EBB">
                          <w:r w:rsidRPr="001D4C1E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AQA U</w:t>
                          </w:r>
                          <w:r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nit Award Scheme: Summary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9663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3.2pt;margin-top:4.8pt;width:481.4pt;height:32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" filled="f" stroked="f">
              <v:textbox style="mso-fit-shape-to-text:t">
                <w:txbxContent>
                  <w:p w14:paraId="40277CF7" w14:textId="77777777" w:rsidR="00211ACE" w:rsidRDefault="00076EBB">
                    <w:r w:rsidRPr="001D4C1E"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AQA U</w:t>
                    </w:r>
                    <w:r>
                      <w:rPr>
                        <w:rFonts w:ascii="Arial" w:hAnsi="Arial" w:cs="Arial"/>
                        <w:b/>
                        <w:sz w:val="44"/>
                        <w:szCs w:val="44"/>
                      </w:rPr>
                      <w:t>nit Award Scheme: Summary Sheet</w:t>
                    </w:r>
                  </w:p>
                </w:txbxContent>
              </v:textbox>
            </v:shape>
          </w:pict>
        </mc:Fallback>
      </mc:AlternateContent>
    </w:r>
  </w:p>
  <w:tbl>
    <w:tblPr>
      <w:tblStyle w:val="TableGrid"/>
      <w:tblW w:w="0" w:type="auto"/>
      <w:tblInd w:w="11686" w:type="dxa"/>
      <w:tblLook w:val="04A0" w:firstRow="1" w:lastRow="0" w:firstColumn="1" w:lastColumn="0" w:noHBand="0" w:noVBand="1"/>
    </w:tblPr>
    <w:tblGrid>
      <w:gridCol w:w="1314"/>
      <w:gridCol w:w="783"/>
      <w:gridCol w:w="443"/>
      <w:gridCol w:w="910"/>
    </w:tblGrid>
    <w:tr w:rsidR="00EF6DFE" w14:paraId="0E1B609D" w14:textId="77777777" w:rsidTr="00211ACE">
      <w:trPr>
        <w:trHeight w:val="273"/>
      </w:trPr>
      <w:tc>
        <w:tcPr>
          <w:tcW w:w="132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2940C59" w14:textId="77777777" w:rsidR="009F548C" w:rsidRPr="001D4C1E" w:rsidRDefault="00076EBB" w:rsidP="009F548C">
          <w:pPr>
            <w:pStyle w:val="Header"/>
            <w:rPr>
              <w:rFonts w:ascii="Arial" w:hAnsi="Arial" w:cs="Arial"/>
              <w:b/>
              <w:szCs w:val="24"/>
            </w:rPr>
          </w:pPr>
          <w:r w:rsidRPr="001D4C1E">
            <w:rPr>
              <w:rFonts w:ascii="Arial" w:hAnsi="Arial" w:cs="Arial"/>
              <w:b/>
              <w:szCs w:val="24"/>
            </w:rPr>
            <w:t>Sheet No</w:t>
          </w:r>
        </w:p>
      </w:tc>
      <w:tc>
        <w:tcPr>
          <w:tcW w:w="792" w:type="dxa"/>
          <w:tcBorders>
            <w:top w:val="nil"/>
            <w:left w:val="nil"/>
            <w:right w:val="nil"/>
          </w:tcBorders>
          <w:vAlign w:val="bottom"/>
        </w:tcPr>
        <w:p w14:paraId="14AA8355" w14:textId="77777777" w:rsidR="009F548C" w:rsidRPr="001D4C1E" w:rsidRDefault="00000000" w:rsidP="009F548C">
          <w:pPr>
            <w:pStyle w:val="Header"/>
            <w:rPr>
              <w:rFonts w:ascii="Arial" w:hAnsi="Arial" w:cs="Arial"/>
              <w:b/>
              <w:szCs w:val="24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C7D14EA" w14:textId="77777777" w:rsidR="009F548C" w:rsidRDefault="00076EBB" w:rsidP="009F548C">
          <w:pPr>
            <w:pStyle w:val="Header"/>
            <w:rPr>
              <w:rFonts w:ascii="Arial" w:hAnsi="Arial" w:cs="Arial"/>
              <w:b/>
              <w:szCs w:val="24"/>
            </w:rPr>
          </w:pPr>
          <w:r w:rsidRPr="001D4C1E">
            <w:rPr>
              <w:rFonts w:ascii="Arial" w:hAnsi="Arial" w:cs="Arial"/>
              <w:b/>
              <w:szCs w:val="24"/>
            </w:rPr>
            <w:t>of</w:t>
          </w:r>
        </w:p>
      </w:tc>
      <w:tc>
        <w:tcPr>
          <w:tcW w:w="921" w:type="dxa"/>
          <w:tcBorders>
            <w:top w:val="nil"/>
            <w:left w:val="nil"/>
            <w:right w:val="nil"/>
          </w:tcBorders>
          <w:vAlign w:val="bottom"/>
        </w:tcPr>
        <w:p w14:paraId="15984853" w14:textId="77777777" w:rsidR="009F548C" w:rsidRDefault="00000000" w:rsidP="009F548C">
          <w:pPr>
            <w:pStyle w:val="Header"/>
            <w:rPr>
              <w:rFonts w:ascii="Arial" w:hAnsi="Arial" w:cs="Arial"/>
              <w:b/>
              <w:szCs w:val="24"/>
            </w:rPr>
          </w:pPr>
        </w:p>
      </w:tc>
    </w:tr>
  </w:tbl>
  <w:p w14:paraId="4B560CF3" w14:textId="77777777" w:rsidR="001D4C1E" w:rsidRPr="001D4C1E" w:rsidRDefault="00076EBB">
    <w:pPr>
      <w:pStyle w:val="Header"/>
      <w:rPr>
        <w:rFonts w:ascii="Arial" w:hAnsi="Arial" w:cs="Arial"/>
        <w:b/>
        <w:sz w:val="44"/>
        <w:szCs w:val="44"/>
      </w:rPr>
    </w:pPr>
    <w:r w:rsidRPr="001D4C1E">
      <w:rPr>
        <w:rFonts w:ascii="Arial" w:hAnsi="Arial" w:cs="Arial"/>
        <w:b/>
        <w:szCs w:val="24"/>
      </w:rPr>
      <w:tab/>
    </w:r>
    <w:r w:rsidRPr="001D4C1E">
      <w:rPr>
        <w:rFonts w:ascii="Arial" w:hAnsi="Arial" w:cs="Arial"/>
        <w:b/>
        <w:szCs w:val="24"/>
      </w:rPr>
      <w:tab/>
    </w:r>
    <w:r w:rsidRPr="001D4C1E">
      <w:rPr>
        <w:rFonts w:ascii="Arial" w:hAnsi="Arial" w:cs="Arial"/>
        <w:b/>
        <w:sz w:val="44"/>
        <w:szCs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79"/>
    <w:rsid w:val="00050DC1"/>
    <w:rsid w:val="00076EBB"/>
    <w:rsid w:val="0035520F"/>
    <w:rsid w:val="003557B1"/>
    <w:rsid w:val="00802F18"/>
    <w:rsid w:val="00975715"/>
    <w:rsid w:val="00B2168B"/>
    <w:rsid w:val="00BF2D81"/>
    <w:rsid w:val="00EF67AD"/>
    <w:rsid w:val="00EF6DFE"/>
    <w:rsid w:val="00F16ED1"/>
    <w:rsid w:val="00F4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AEC6E"/>
  <w15:docId w15:val="{70225C50-5978-4A4F-818C-C2BD4DF4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56D"/>
    <w:rPr>
      <w:sz w:val="24"/>
    </w:rPr>
  </w:style>
  <w:style w:type="paragraph" w:styleId="Heading3">
    <w:name w:val="heading 3"/>
    <w:basedOn w:val="Normal"/>
    <w:next w:val="Normal"/>
    <w:qFormat/>
    <w:rsid w:val="00D3156D"/>
    <w:pPr>
      <w:keepNext/>
      <w:spacing w:before="240" w:after="60"/>
      <w:outlineLvl w:val="2"/>
    </w:pPr>
    <w:rPr>
      <w:rFonts w:ascii="Arial Rounded MT Bold" w:hAnsi="Arial Rounded MT Bold"/>
      <w:b/>
    </w:rPr>
  </w:style>
  <w:style w:type="paragraph" w:styleId="Heading4">
    <w:name w:val="heading 4"/>
    <w:basedOn w:val="Normal"/>
    <w:next w:val="Normal"/>
    <w:qFormat/>
    <w:rsid w:val="00D3156D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156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30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1D4C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4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ak\Documents\Breaking%20Cycles%20CIC\Admin%20stuff\AQA%20Unit%20Awards\Templates\UAS%20Summary%20Sheet%20Breaking%20Cycles%20C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UAS Summary Sheet Breaking Cycles CIC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Unit Award Scheme: Summary Sheet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AQA Unit Award Scheme: summary sheet</dc:title>
  <dc:creator>Breaking Cycles</dc:creator>
  <cp:lastModifiedBy>Philip Wade</cp:lastModifiedBy>
  <cp:revision>2</cp:revision>
  <cp:lastPrinted>2018-09-19T11:05:00Z</cp:lastPrinted>
  <dcterms:created xsi:type="dcterms:W3CDTF">2022-11-16T21:31:00Z</dcterms:created>
  <dcterms:modified xsi:type="dcterms:W3CDTF">2022-11-16T21:31:00Z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_AlternativeUnitTitle">
    <vt:lpwstr/>
  </property>
  <property fmtid="{D5CDD505-2E9C-101B-9397-08002B2CF9AE}" pid="3" name="Q_DateNow">
    <vt:filetime>2021-01-18T00:00:00Z</vt:filetime>
  </property>
  <property fmtid="{D5CDD505-2E9C-101B-9397-08002B2CF9AE}" pid="4" name="Q_DocumentID">
    <vt:i4>239176</vt:i4>
  </property>
  <property fmtid="{D5CDD505-2E9C-101B-9397-08002B2CF9AE}" pid="5" name="Q_DocumentTitle">
    <vt:lpwstr>BLANK UAS Summary Sheet</vt:lpwstr>
  </property>
  <property fmtid="{D5CDD505-2E9C-101B-9397-08002B2CF9AE}" pid="6" name="Q_OrganisationAddressLine1">
    <vt:lpwstr/>
  </property>
  <property fmtid="{D5CDD505-2E9C-101B-9397-08002B2CF9AE}" pid="7" name="Q_OrganisationAddressLine2">
    <vt:lpwstr/>
  </property>
  <property fmtid="{D5CDD505-2E9C-101B-9397-08002B2CF9AE}" pid="8" name="Q_OrganisationAddressLine3">
    <vt:lpwstr/>
  </property>
  <property fmtid="{D5CDD505-2E9C-101B-9397-08002B2CF9AE}" pid="9" name="Q_OrganisationAddressLine4">
    <vt:lpwstr/>
  </property>
  <property fmtid="{D5CDD505-2E9C-101B-9397-08002B2CF9AE}" pid="10" name="Q_OrganisationAddressLine5">
    <vt:lpwstr/>
  </property>
  <property fmtid="{D5CDD505-2E9C-101B-9397-08002B2CF9AE}" pid="11" name="Q_OrganisationCountry">
    <vt:lpwstr/>
  </property>
  <property fmtid="{D5CDD505-2E9C-101B-9397-08002B2CF9AE}" pid="12" name="Q_OrganisationExpiryDate">
    <vt:lpwstr/>
  </property>
  <property fmtid="{D5CDD505-2E9C-101B-9397-08002B2CF9AE}" pid="13" name="Q_OrganisationID">
    <vt:lpwstr/>
  </property>
  <property fmtid="{D5CDD505-2E9C-101B-9397-08002B2CF9AE}" pid="14" name="Q_OrganisationName">
    <vt:lpwstr/>
  </property>
  <property fmtid="{D5CDD505-2E9C-101B-9397-08002B2CF9AE}" pid="15" name="Q_OrganisationPostCode">
    <vt:lpwstr/>
  </property>
  <property fmtid="{D5CDD505-2E9C-101B-9397-08002B2CF9AE}" pid="16" name="Q_OrganisationSite">
    <vt:lpwstr/>
  </property>
  <property fmtid="{D5CDD505-2E9C-101B-9397-08002B2CF9AE}" pid="17" name="Q_OrganisationType">
    <vt:lpwstr/>
  </property>
  <property fmtid="{D5CDD505-2E9C-101B-9397-08002B2CF9AE}" pid="18" name="Q_OrganisationUKPRN">
    <vt:lpwstr/>
  </property>
  <property fmtid="{D5CDD505-2E9C-101B-9397-08002B2CF9AE}" pid="19" name="Q_PersonAlternativeID">
    <vt:lpwstr/>
  </property>
  <property fmtid="{D5CDD505-2E9C-101B-9397-08002B2CF9AE}" pid="20" name="Q_PersonForename">
    <vt:lpwstr/>
  </property>
  <property fmtid="{D5CDD505-2E9C-101B-9397-08002B2CF9AE}" pid="21" name="Q_PersonID">
    <vt:lpwstr/>
  </property>
  <property fmtid="{D5CDD505-2E9C-101B-9397-08002B2CF9AE}" pid="22" name="Q_PersonNINO">
    <vt:lpwstr/>
  </property>
  <property fmtid="{D5CDD505-2E9C-101B-9397-08002B2CF9AE}" pid="23" name="Q_PersonPrefAddressLine1">
    <vt:lpwstr/>
  </property>
  <property fmtid="{D5CDD505-2E9C-101B-9397-08002B2CF9AE}" pid="24" name="Q_PersonPrefAddressLine2">
    <vt:lpwstr/>
  </property>
  <property fmtid="{D5CDD505-2E9C-101B-9397-08002B2CF9AE}" pid="25" name="Q_PersonPrefAddressLine3">
    <vt:lpwstr/>
  </property>
  <property fmtid="{D5CDD505-2E9C-101B-9397-08002B2CF9AE}" pid="26" name="Q_PersonPrefAddressLine4">
    <vt:lpwstr/>
  </property>
  <property fmtid="{D5CDD505-2E9C-101B-9397-08002B2CF9AE}" pid="27" name="Q_PersonPrefAddressLine5">
    <vt:lpwstr/>
  </property>
  <property fmtid="{D5CDD505-2E9C-101B-9397-08002B2CF9AE}" pid="28" name="Q_PersonPrefeMail1">
    <vt:lpwstr/>
  </property>
  <property fmtid="{D5CDD505-2E9C-101B-9397-08002B2CF9AE}" pid="29" name="Q_PersonPrefeMail2">
    <vt:lpwstr/>
  </property>
  <property fmtid="{D5CDD505-2E9C-101B-9397-08002B2CF9AE}" pid="30" name="Q_PersonPrefFax">
    <vt:lpwstr/>
  </property>
  <property fmtid="{D5CDD505-2E9C-101B-9397-08002B2CF9AE}" pid="31" name="Q_PersonPrefPhone1">
    <vt:lpwstr/>
  </property>
  <property fmtid="{D5CDD505-2E9C-101B-9397-08002B2CF9AE}" pid="32" name="Q_PersonPrefPhone2">
    <vt:lpwstr/>
  </property>
  <property fmtid="{D5CDD505-2E9C-101B-9397-08002B2CF9AE}" pid="33" name="Q_PersonPrefPostCode">
    <vt:lpwstr/>
  </property>
  <property fmtid="{D5CDD505-2E9C-101B-9397-08002B2CF9AE}" pid="34" name="Q_PersonPrefSiteName">
    <vt:lpwstr/>
  </property>
  <property fmtid="{D5CDD505-2E9C-101B-9397-08002B2CF9AE}" pid="35" name="Q_PersonSurname">
    <vt:lpwstr/>
  </property>
  <property fmtid="{D5CDD505-2E9C-101B-9397-08002B2CF9AE}" pid="36" name="Q_PersonTitle">
    <vt:lpwstr/>
  </property>
  <property fmtid="{D5CDD505-2E9C-101B-9397-08002B2CF9AE}" pid="37" name="Q_ProgrammeExpiryDate">
    <vt:lpwstr/>
  </property>
  <property fmtid="{D5CDD505-2E9C-101B-9397-08002B2CF9AE}" pid="38" name="Q_ProgrammeID">
    <vt:lpwstr/>
  </property>
  <property fmtid="{D5CDD505-2E9C-101B-9397-08002B2CF9AE}" pid="39" name="Q_ProgrammeName">
    <vt:lpwstr/>
  </property>
  <property fmtid="{D5CDD505-2E9C-101B-9397-08002B2CF9AE}" pid="40" name="Q_Region">
    <vt:lpwstr/>
  </property>
  <property fmtid="{D5CDD505-2E9C-101B-9397-08002B2CF9AE}" pid="41" name="Q_UnitCredits">
    <vt:lpwstr/>
  </property>
  <property fmtid="{D5CDD505-2E9C-101B-9397-08002B2CF9AE}" pid="42" name="Q_UnitExpiryDate">
    <vt:lpwstr/>
  </property>
  <property fmtid="{D5CDD505-2E9C-101B-9397-08002B2CF9AE}" pid="43" name="Q_UnitID">
    <vt:lpwstr/>
  </property>
  <property fmtid="{D5CDD505-2E9C-101B-9397-08002B2CF9AE}" pid="44" name="Q_UnitID_ID">
    <vt:lpwstr/>
  </property>
  <property fmtid="{D5CDD505-2E9C-101B-9397-08002B2CF9AE}" pid="45" name="Q_UnitLevel">
    <vt:lpwstr/>
  </property>
  <property fmtid="{D5CDD505-2E9C-101B-9397-08002B2CF9AE}" pid="46" name="Q_UnitName">
    <vt:lpwstr/>
  </property>
  <property fmtid="{D5CDD505-2E9C-101B-9397-08002B2CF9AE}" pid="47" name="Q_UnitQCACode">
    <vt:lpwstr/>
  </property>
  <property fmtid="{D5CDD505-2E9C-101B-9397-08002B2CF9AE}" pid="48" name="Q_UnitRecognitionDate">
    <vt:lpwstr/>
  </property>
</Properties>
</file>